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FA26" w14:textId="77777777" w:rsidR="004C5B14" w:rsidRDefault="00000000">
      <w:pPr>
        <w:autoSpaceDE w:val="0"/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Wykonawcy przystępującego do prowadzonego przez LS </w:t>
      </w:r>
      <w:proofErr w:type="spellStart"/>
      <w:r>
        <w:rPr>
          <w:rFonts w:ascii="Arial Narrow" w:hAnsi="Arial Narrow"/>
          <w:b/>
        </w:rPr>
        <w:t>Airport</w:t>
      </w:r>
      <w:proofErr w:type="spellEnd"/>
      <w:r>
        <w:rPr>
          <w:rFonts w:ascii="Arial Narrow" w:hAnsi="Arial Narrow"/>
          <w:b/>
        </w:rPr>
        <w:t xml:space="preserve"> Services S.A. postępowania na zakup towaru/zlecenia usługi  ………… </w:t>
      </w:r>
    </w:p>
    <w:p w14:paraId="72996283" w14:textId="77777777" w:rsidR="004C5B14" w:rsidRDefault="00000000">
      <w:pPr>
        <w:autoSpaceDE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o niepodleganiu sankcjom wprowadzonym w związku z agresją Rosji na Ukrainę.</w:t>
      </w:r>
    </w:p>
    <w:p w14:paraId="01652C36" w14:textId="77777777" w:rsidR="004C5B14" w:rsidRDefault="004C5B14">
      <w:pPr>
        <w:autoSpaceDE w:val="0"/>
        <w:spacing w:line="360" w:lineRule="auto"/>
        <w:rPr>
          <w:rFonts w:ascii="Arial Narrow" w:hAnsi="Arial Narrow"/>
        </w:rPr>
      </w:pPr>
    </w:p>
    <w:p w14:paraId="215DC765" w14:textId="77777777" w:rsidR="004C5B14" w:rsidRDefault="00000000">
      <w:pPr>
        <w:autoSpaceDE w:val="0"/>
        <w:spacing w:line="360" w:lineRule="auto"/>
        <w:jc w:val="both"/>
      </w:pPr>
      <w:r>
        <w:rPr>
          <w:rFonts w:ascii="Arial Narrow" w:hAnsi="Arial Narrow"/>
        </w:rPr>
        <w:t xml:space="preserve">Ja niżej podpisany, reprezentując </w:t>
      </w:r>
      <w:r>
        <w:rPr>
          <w:rFonts w:ascii="Arial Narrow" w:hAnsi="Arial Narrow"/>
          <w:i/>
        </w:rPr>
        <w:t xml:space="preserve">(firma Wykonawcy)…………….. </w:t>
      </w:r>
      <w:r>
        <w:rPr>
          <w:rFonts w:ascii="Arial Narrow" w:hAnsi="Arial Narrow"/>
        </w:rPr>
        <w:t>niniejszym oświadczam,</w:t>
      </w:r>
      <w:r>
        <w:rPr>
          <w:rFonts w:ascii="Arial Narrow" w:hAnsi="Arial Narrow"/>
        </w:rPr>
        <w:br/>
        <w:t xml:space="preserve">że reprezentowany przez ze mnie podmiot nie jest objęty sankcjami ustanowionymi na podstawie przepisów prawa polskiego i unijnego, w szczególności w zakresie środków ograniczających w związku z działaniami Rosji destabilizującymi sytuację na Ukrainie. </w:t>
      </w:r>
    </w:p>
    <w:p w14:paraId="25B734E0" w14:textId="77777777" w:rsidR="004C5B14" w:rsidRDefault="00000000">
      <w:pPr>
        <w:autoSpaceDE w:val="0"/>
        <w:spacing w:line="360" w:lineRule="auto"/>
        <w:jc w:val="both"/>
      </w:pPr>
      <w:r>
        <w:rPr>
          <w:rFonts w:ascii="Arial Narrow" w:hAnsi="Arial Narrow"/>
        </w:rPr>
        <w:t xml:space="preserve">Oświadczam również, że </w:t>
      </w:r>
      <w:r>
        <w:rPr>
          <w:rFonts w:ascii="Arial Narrow" w:hAnsi="Arial Narrow"/>
          <w:i/>
        </w:rPr>
        <w:t xml:space="preserve">(firma Wykonawcy)…………….. </w:t>
      </w:r>
      <w:r>
        <w:rPr>
          <w:rFonts w:ascii="Arial Narrow" w:hAnsi="Arial Narrow"/>
        </w:rPr>
        <w:t xml:space="preserve"> nie posiada przynależności rosyjskiej i siedziby w Rosji. Nie jest on również bezpośrednio, ani pośrednio kierowany przez osoby wpisane na listy sankcyjne na podstawie prawa polskiego lub unijnego.</w:t>
      </w:r>
    </w:p>
    <w:p w14:paraId="007449C9" w14:textId="77777777" w:rsidR="004C5B14" w:rsidRDefault="004C5B14">
      <w:pPr>
        <w:autoSpaceDE w:val="0"/>
        <w:spacing w:line="360" w:lineRule="auto"/>
        <w:jc w:val="both"/>
        <w:rPr>
          <w:rFonts w:ascii="Arial Narrow" w:hAnsi="Arial Narrow"/>
        </w:rPr>
      </w:pPr>
    </w:p>
    <w:p w14:paraId="083F5C08" w14:textId="77777777" w:rsidR="004C5B14" w:rsidRDefault="004C5B14">
      <w:pPr>
        <w:autoSpaceDE w:val="0"/>
        <w:spacing w:line="360" w:lineRule="auto"/>
        <w:jc w:val="both"/>
        <w:rPr>
          <w:rFonts w:ascii="Arial Narrow" w:hAnsi="Arial Narrow"/>
        </w:rPr>
      </w:pPr>
    </w:p>
    <w:p w14:paraId="01BA5CFD" w14:textId="77777777" w:rsidR="004C5B14" w:rsidRDefault="004C5B14">
      <w:pPr>
        <w:autoSpaceDE w:val="0"/>
        <w:spacing w:line="360" w:lineRule="auto"/>
        <w:jc w:val="both"/>
        <w:rPr>
          <w:rFonts w:ascii="Arial Narrow" w:hAnsi="Arial Narrow"/>
        </w:rPr>
      </w:pPr>
    </w:p>
    <w:p w14:paraId="658E1479" w14:textId="77777777" w:rsidR="004C5B14" w:rsidRDefault="004C5B14">
      <w:pPr>
        <w:autoSpaceDE w:val="0"/>
        <w:spacing w:line="360" w:lineRule="auto"/>
        <w:jc w:val="both"/>
        <w:rPr>
          <w:rFonts w:ascii="Arial Narrow" w:hAnsi="Arial Narrow"/>
        </w:rPr>
      </w:pPr>
    </w:p>
    <w:p w14:paraId="16B45980" w14:textId="77777777" w:rsidR="004C5B14" w:rsidRDefault="00000000">
      <w:pPr>
        <w:spacing w:line="360" w:lineRule="auto"/>
        <w:ind w:left="5245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……………………………………..</w:t>
      </w:r>
    </w:p>
    <w:p w14:paraId="1FDA516D" w14:textId="77777777" w:rsidR="004C5B14" w:rsidRDefault="00000000">
      <w:pPr>
        <w:spacing w:line="360" w:lineRule="auto"/>
        <w:ind w:left="5245"/>
        <w:jc w:val="center"/>
        <w:rPr>
          <w:rFonts w:ascii="Arial Narrow" w:hAnsi="Arial Narrow"/>
        </w:rPr>
      </w:pPr>
      <w:r>
        <w:rPr>
          <w:rFonts w:ascii="Arial Narrow" w:hAnsi="Arial Narrow"/>
        </w:rPr>
        <w:t>Czytelny podpis Wykonawcy</w:t>
      </w:r>
    </w:p>
    <w:p w14:paraId="157298D8" w14:textId="77777777" w:rsidR="004C5B14" w:rsidRDefault="004C5B14">
      <w:pPr>
        <w:pStyle w:val="Nagwek2"/>
      </w:pPr>
    </w:p>
    <w:sectPr w:rsidR="004C5B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C321" w14:textId="77777777" w:rsidR="009B5673" w:rsidRDefault="009B5673">
      <w:r>
        <w:separator/>
      </w:r>
    </w:p>
  </w:endnote>
  <w:endnote w:type="continuationSeparator" w:id="0">
    <w:p w14:paraId="41309503" w14:textId="77777777" w:rsidR="009B5673" w:rsidRDefault="009B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2CD3" w14:textId="77777777" w:rsidR="009B5673" w:rsidRDefault="009B5673">
      <w:r>
        <w:rPr>
          <w:color w:val="000000"/>
        </w:rPr>
        <w:separator/>
      </w:r>
    </w:p>
  </w:footnote>
  <w:footnote w:type="continuationSeparator" w:id="0">
    <w:p w14:paraId="08367827" w14:textId="77777777" w:rsidR="009B5673" w:rsidRDefault="009B5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5B14"/>
    <w:rsid w:val="004C5B14"/>
    <w:rsid w:val="009B5673"/>
    <w:rsid w:val="00A7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8BEC"/>
  <w15:docId w15:val="{9D47DD5B-A408-4CE5-9074-DF3D37C8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Book Antiqua" w:hAnsi="Book Antiqua"/>
      <w:sz w:val="24"/>
      <w:szCs w:val="24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  <w:basedOn w:val="Domylnaczcionkaakapitu"/>
    <w:rPr>
      <w:rFonts w:ascii="Book Antiqua" w:eastAsia="Calibri" w:hAnsi="Book Antiqua" w:cs="Times New Roman"/>
      <w:sz w:val="24"/>
      <w:szCs w:val="24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dc:description/>
  <cp:lastModifiedBy>Karolina Graczyk</cp:lastModifiedBy>
  <cp:revision>2</cp:revision>
  <dcterms:created xsi:type="dcterms:W3CDTF">2023-03-22T13:20:00Z</dcterms:created>
  <dcterms:modified xsi:type="dcterms:W3CDTF">2023-03-22T13:20:00Z</dcterms:modified>
</cp:coreProperties>
</file>